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A12A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A12A2" w:rsidRPr="008A12A2">
        <w:rPr>
          <w:rStyle w:val="a9"/>
        </w:rPr>
        <w:t>Государственное бюджетное учреждение здравоохранения города Москвы "Городская поликлиника №69" Департ</w:t>
      </w:r>
      <w:r w:rsidR="008A12A2" w:rsidRPr="008A12A2">
        <w:rPr>
          <w:rStyle w:val="a9"/>
        </w:rPr>
        <w:t>а</w:t>
      </w:r>
      <w:r w:rsidR="008A12A2" w:rsidRPr="008A12A2">
        <w:rPr>
          <w:rStyle w:val="a9"/>
        </w:rPr>
        <w:t>мента здравоохранения Москвы"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A12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3118" w:type="dxa"/>
            <w:vAlign w:val="center"/>
          </w:tcPr>
          <w:p w:rsidR="00AF1EDF" w:rsidRPr="00F06873" w:rsidRDefault="008A12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063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169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A12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  <w:tc>
          <w:tcPr>
            <w:tcW w:w="3118" w:type="dxa"/>
            <w:vAlign w:val="center"/>
          </w:tcPr>
          <w:p w:rsidR="00AF1EDF" w:rsidRPr="00F06873" w:rsidRDefault="008A12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063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1169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A12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3118" w:type="dxa"/>
            <w:vAlign w:val="center"/>
          </w:tcPr>
          <w:p w:rsidR="00AF1EDF" w:rsidRPr="00F06873" w:rsidRDefault="008A12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063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169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A12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A12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A12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F06873" w:rsidRDefault="008A12A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A12A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Pr="00F06873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Pr="00F06873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Pr="00F06873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Кабинет врача-инфекциониста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Кабинет компьютерной т</w:t>
            </w:r>
            <w:r w:rsidRPr="008A12A2">
              <w:rPr>
                <w:b/>
                <w:sz w:val="18"/>
                <w:szCs w:val="18"/>
              </w:rPr>
              <w:t>о</w:t>
            </w:r>
            <w:r w:rsidRPr="008A12A2">
              <w:rPr>
                <w:b/>
                <w:sz w:val="18"/>
                <w:szCs w:val="18"/>
              </w:rPr>
              <w:t>мографии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Кабинет магнитно-резонансной томографии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Кабинет медицинской стат</w:t>
            </w:r>
            <w:r w:rsidRPr="008A12A2">
              <w:rPr>
                <w:b/>
                <w:sz w:val="18"/>
                <w:szCs w:val="18"/>
              </w:rPr>
              <w:t>и</w:t>
            </w:r>
            <w:r w:rsidRPr="008A12A2">
              <w:rPr>
                <w:b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Канцелярия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32А </w:t>
            </w:r>
            <w:r>
              <w:rPr>
                <w:sz w:val="18"/>
                <w:szCs w:val="18"/>
              </w:rPr>
              <w:lastRenderedPageBreak/>
              <w:t>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Терапевтическое отделение № 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Консультативное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консультативным отделением - 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- аллерголог - иммунолог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Материально-технический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материально-технического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 xml:space="preserve">Терапевтическое отделение </w:t>
            </w:r>
            <w:r w:rsidRPr="008A12A2">
              <w:rPr>
                <w:b/>
                <w:sz w:val="18"/>
                <w:szCs w:val="18"/>
              </w:rPr>
              <w:lastRenderedPageBreak/>
              <w:t>№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Общий медицинский перс</w:t>
            </w:r>
            <w:r w:rsidRPr="008A12A2">
              <w:rPr>
                <w:b/>
                <w:sz w:val="18"/>
                <w:szCs w:val="18"/>
              </w:rPr>
              <w:t>о</w:t>
            </w:r>
            <w:r w:rsidRPr="008A12A2">
              <w:rPr>
                <w:b/>
                <w:sz w:val="18"/>
                <w:szCs w:val="18"/>
              </w:rPr>
              <w:t>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филиалом - врач -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филиалом - врач -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Отдел организационно-методической и клинико-экспертной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 - методическим и клинико-экспертной работы - врач - 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 - методическим и клинико-экспертной работы - врач - 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клинический фармак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Отделение медицинской п</w:t>
            </w:r>
            <w:r w:rsidRPr="008A12A2">
              <w:rPr>
                <w:b/>
                <w:sz w:val="18"/>
                <w:szCs w:val="18"/>
              </w:rPr>
              <w:t>о</w:t>
            </w:r>
            <w:r w:rsidRPr="008A12A2">
              <w:rPr>
                <w:b/>
                <w:sz w:val="18"/>
                <w:szCs w:val="18"/>
              </w:rPr>
              <w:t>мощи взрослому населению на дому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130А </w:t>
            </w:r>
            <w:r>
              <w:rPr>
                <w:sz w:val="18"/>
                <w:szCs w:val="18"/>
              </w:rPr>
              <w:lastRenderedPageBreak/>
              <w:t>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дицинской помощи взрослому населению на дому - врач -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 (146А)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Отделение медицинской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153А (149А)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 (155А)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дицинской профилактики - врач -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Отделение неврологии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неврологии - 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 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178А </w:t>
            </w:r>
            <w:r>
              <w:rPr>
                <w:sz w:val="18"/>
                <w:szCs w:val="18"/>
              </w:rPr>
              <w:lastRenderedPageBreak/>
              <w:t>(176А)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Отделение неотложной тра</w:t>
            </w:r>
            <w:r w:rsidRPr="008A12A2">
              <w:rPr>
                <w:b/>
                <w:sz w:val="18"/>
                <w:szCs w:val="18"/>
              </w:rPr>
              <w:t>в</w:t>
            </w:r>
            <w:r w:rsidRPr="008A12A2">
              <w:rPr>
                <w:b/>
                <w:sz w:val="18"/>
                <w:szCs w:val="18"/>
              </w:rPr>
              <w:t>матологии и ортопедии (травмпункт)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 (181А)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 (181А)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184А (181А)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 (181А)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 (181А)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 (181А)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 (181А)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 (181А)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нео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ложной травматологии и орт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педии (травмпункт) - врач - травматолог - 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Отделение по оказанию платных медицинских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Отделение рентгенологич</w:t>
            </w:r>
            <w:r w:rsidRPr="008A12A2">
              <w:rPr>
                <w:b/>
                <w:sz w:val="18"/>
                <w:szCs w:val="18"/>
              </w:rPr>
              <w:t>е</w:t>
            </w:r>
            <w:r w:rsidRPr="008A12A2">
              <w:rPr>
                <w:b/>
                <w:sz w:val="18"/>
                <w:szCs w:val="18"/>
              </w:rPr>
              <w:t>ской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206А 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207А 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208А 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 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 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 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 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 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 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 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 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 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 (205А)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223А </w:t>
            </w:r>
            <w:r>
              <w:rPr>
                <w:sz w:val="18"/>
                <w:szCs w:val="18"/>
              </w:rPr>
              <w:lastRenderedPageBreak/>
              <w:t>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224А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 (219А)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231А (230А)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233А (232А)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234А (232А)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236А (235А)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237А (235А)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Отделение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239А (238А)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 (238А)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 (238А)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тразвуковой диагностики - 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245А (244А)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246А (244А)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248А (247А)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Отделение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 (249А)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251А (249А)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252А (249А)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253А (249А)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255А (254А)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 (254А)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функциональной диагностики - 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259А (258А)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260А (258А)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262А (261А)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 (264А)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Оториноларингологическое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267А (266А)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268А (266А)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оториноларинг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логическим отделением - врач - 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271А (270А)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272А (270А)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275А (274А)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277А (276А)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279А (278А)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Офтальмологическое отд</w:t>
            </w:r>
            <w:r w:rsidRPr="008A12A2">
              <w:rPr>
                <w:b/>
                <w:sz w:val="18"/>
                <w:szCs w:val="18"/>
              </w:rPr>
              <w:t>е</w:t>
            </w:r>
            <w:r w:rsidRPr="008A12A2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281А (280А)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282А (280А)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283А (280А)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284А (280А)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286А (285А)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287А (285А)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288А (285А)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289А (285А)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офтальмологич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кабинетом - врач - о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292А (291А)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294А (293А)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297А (296А)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Планово-экономический о</w:t>
            </w:r>
            <w:r w:rsidRPr="008A12A2">
              <w:rPr>
                <w:b/>
                <w:sz w:val="18"/>
                <w:szCs w:val="18"/>
              </w:rPr>
              <w:t>т</w:t>
            </w:r>
            <w:r w:rsidRPr="008A12A2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300А (299А)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 (299А)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Прививочный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Процедурный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306А (305А)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307А (305А)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308А (305А)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309А (305А)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 (305А)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311А (305А)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313А (312А)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314А (312А)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315А (312А)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316А (312А)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318А (317А)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319А (317А)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320А (317А)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321А (317А)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Смотровой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323А (322А)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Справочно-информационный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336А </w:t>
            </w:r>
            <w:r>
              <w:rPr>
                <w:sz w:val="18"/>
                <w:szCs w:val="18"/>
              </w:rPr>
              <w:lastRenderedPageBreak/>
              <w:t>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337А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356А (355А)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справочно-информационного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360А </w:t>
            </w:r>
            <w:r>
              <w:rPr>
                <w:sz w:val="18"/>
                <w:szCs w:val="18"/>
              </w:rPr>
              <w:lastRenderedPageBreak/>
              <w:t>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361А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374А (373А)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375А (373А)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376А (373А)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377А (373А)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378А (373А)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379А (373А)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380А (373А)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381А (373А)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382А (373А)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Терапевтическое отделение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385А (384А)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386А (384А)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387А (384А)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388А (384А)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389А (384А)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391А (390А)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392А (390А)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393А (390А)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394А (390А)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395А (390А)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396А (390А)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397А (390А)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398А (390А)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401А (400А)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402А (400А)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403А (400А)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404А (400А)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405А (400А)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407А (406А)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Терапевтическое отделение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410А (409А)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411А (409А)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412А (409А)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413А (409А)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414А (409А)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415А (409А)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416А (409А)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418А (417А)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419А (417А)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420А (417А)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421А (417А)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422А (417А)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423А (417А)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425А (424А)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426А (424А)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427А (424А)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428А (424А)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431А (430А)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 - врач -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Терапевтическое отделение №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438А (434А)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440А (439А)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441А (439А)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443А (442А)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444А (442А)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445А (442А)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446А (442А)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447А (442А)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448А (442А)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449А (442А)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 - врач -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Терапевтическое отделение № 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454А (453А)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455А (453А)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456А (453А)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457А (453А)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458А (453А)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459А (453А)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460А (453А)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461А (453А)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463А (462А)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464А (462А)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465А (462А)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466А (462А)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469А (468А)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отделением - врач -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Терапевтическое отделение № 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474А (473А)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475А (473А)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476А (473А)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478А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489А (488А)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490А (488А)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491А (488А)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Терапевтическое отделение № 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493А (492А)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494А (492А)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495А (492А)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496А (492А)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497А (492А)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498А (492А)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499А (492А)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501А (500А)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502А (500А)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504А (503А)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505А (503А)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506А (503А)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507А (503А)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Урологический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511А (510А)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513А (512А)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515А (514А)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516А (514А)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518А (517А)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519А (517А)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Физиотерапевтическое отд</w:t>
            </w:r>
            <w:r w:rsidRPr="008A12A2">
              <w:rPr>
                <w:b/>
                <w:sz w:val="18"/>
                <w:szCs w:val="18"/>
              </w:rPr>
              <w:t>е</w:t>
            </w:r>
            <w:r w:rsidRPr="008A12A2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523А (522А)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524А (522А)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525А </w:t>
            </w:r>
            <w:r>
              <w:rPr>
                <w:sz w:val="18"/>
                <w:szCs w:val="18"/>
              </w:rPr>
              <w:lastRenderedPageBreak/>
              <w:t>(522А)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физиотерапевт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ческим отделением - врач - 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Хирургический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530А (529А)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531А (529А)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532А (529А)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533А (529А)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535А (534А)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536А (534А)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537А (534А)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колопроктолог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540А (539А)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542А (541А)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544А (543А)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545А (543А)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Материально-технический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547А (546А)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548А (546А)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549А </w:t>
            </w:r>
            <w:r>
              <w:rPr>
                <w:sz w:val="18"/>
                <w:szCs w:val="18"/>
              </w:rPr>
              <w:lastRenderedPageBreak/>
              <w:t>(546А)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550А (546А)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551А (546А)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552А (546А)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553А (546А)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554А (546А)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555А (546А)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556А (546А)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557А (546А)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558А (546А)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559А (546А)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560А (546А)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561А (546А)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562А (546А)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564А (563А)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570А (569А)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571А (569А)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572А (569А)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573А (569А)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574А (569А)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575А (569А)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579А (578А)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581А (580А)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582А (580А)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583А (580А)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584А (580А)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585А (580А)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587А (586А)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Центр амбулаторной хиру</w:t>
            </w:r>
            <w:r w:rsidRPr="008A12A2">
              <w:rPr>
                <w:b/>
                <w:sz w:val="18"/>
                <w:szCs w:val="18"/>
              </w:rPr>
              <w:t>р</w:t>
            </w:r>
            <w:r w:rsidRPr="008A12A2">
              <w:rPr>
                <w:b/>
                <w:sz w:val="18"/>
                <w:szCs w:val="18"/>
              </w:rPr>
              <w:t>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 амбул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торной хирургии - врач - х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i/>
                <w:sz w:val="18"/>
                <w:szCs w:val="18"/>
              </w:rPr>
            </w:pPr>
            <w:r w:rsidRPr="008A12A2">
              <w:rPr>
                <w:i/>
                <w:sz w:val="18"/>
                <w:szCs w:val="18"/>
              </w:rPr>
              <w:t>Филиал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Центр здоровья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595А (593А)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597А (596А)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598А (596А)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Отделение медицинской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lastRenderedPageBreak/>
              <w:t>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Централизованное стерил</w:t>
            </w:r>
            <w:r w:rsidRPr="008A12A2">
              <w:rPr>
                <w:b/>
                <w:sz w:val="18"/>
                <w:szCs w:val="18"/>
              </w:rPr>
              <w:t>и</w:t>
            </w:r>
            <w:r w:rsidRPr="008A12A2">
              <w:rPr>
                <w:b/>
                <w:sz w:val="18"/>
                <w:szCs w:val="18"/>
              </w:rPr>
              <w:t>зационное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Эндоскопический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602А (601А)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603А (601А)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604А (601А)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606А (605А)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607А (605А)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608А (605А)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b/>
                <w:sz w:val="18"/>
                <w:szCs w:val="18"/>
              </w:rPr>
            </w:pPr>
            <w:r w:rsidRPr="008A12A2">
              <w:rPr>
                <w:b/>
                <w:sz w:val="18"/>
                <w:szCs w:val="18"/>
              </w:rPr>
              <w:t>Отдел гражданской обороны и мобилизационной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A12A2" w:rsidRPr="00F06873" w:rsidTr="004654AF">
        <w:tc>
          <w:tcPr>
            <w:tcW w:w="959" w:type="dxa"/>
            <w:shd w:val="clear" w:color="auto" w:fill="auto"/>
            <w:vAlign w:val="center"/>
          </w:tcPr>
          <w:p w:rsid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12A2" w:rsidRPr="008A12A2" w:rsidRDefault="008A12A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A12A2" w:rsidRDefault="008A12A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8A12A2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8A12A2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A12A2">
        <w:rPr>
          <w:rStyle w:val="a9"/>
        </w:rPr>
        <w:t>24.09.2020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A12A2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A12A2" w:rsidP="009D6532">
            <w:pPr>
              <w:pStyle w:val="aa"/>
            </w:pPr>
            <w:r>
              <w:t>Суханов Антон Александрович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A12A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A12A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A12A2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A12A2" w:rsidP="009D6532">
            <w:pPr>
              <w:pStyle w:val="aa"/>
            </w:pPr>
            <w:r>
              <w:t>Тедеев Инал Амиранович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A12A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A12A2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A12A2" w:rsidRPr="008A12A2" w:rsidTr="008A12A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2A2" w:rsidRPr="008A12A2" w:rsidRDefault="008A12A2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A12A2" w:rsidRPr="008A12A2" w:rsidRDefault="008A12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2A2" w:rsidRPr="008A12A2" w:rsidRDefault="008A12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A12A2" w:rsidRPr="008A12A2" w:rsidRDefault="008A12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2A2" w:rsidRPr="008A12A2" w:rsidRDefault="008A12A2" w:rsidP="009D6532">
            <w:pPr>
              <w:pStyle w:val="aa"/>
            </w:pPr>
            <w:r>
              <w:t>Кулешова Валентина Констант</w:t>
            </w:r>
            <w:r>
              <w:t>и</w:t>
            </w:r>
            <w:r>
              <w:t>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A12A2" w:rsidRPr="008A12A2" w:rsidRDefault="008A12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2A2" w:rsidRPr="008A12A2" w:rsidRDefault="008A12A2" w:rsidP="009D6532">
            <w:pPr>
              <w:pStyle w:val="aa"/>
            </w:pPr>
          </w:p>
        </w:tc>
      </w:tr>
      <w:tr w:rsidR="008A12A2" w:rsidRPr="008A12A2" w:rsidTr="008A12A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A12A2" w:rsidRPr="008A12A2" w:rsidRDefault="008A12A2" w:rsidP="009D6532">
            <w:pPr>
              <w:pStyle w:val="aa"/>
              <w:rPr>
                <w:vertAlign w:val="superscript"/>
              </w:rPr>
            </w:pPr>
            <w:r w:rsidRPr="008A12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A12A2" w:rsidRPr="008A12A2" w:rsidRDefault="008A12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A12A2" w:rsidRPr="008A12A2" w:rsidRDefault="008A12A2" w:rsidP="009D6532">
            <w:pPr>
              <w:pStyle w:val="aa"/>
              <w:rPr>
                <w:vertAlign w:val="superscript"/>
              </w:rPr>
            </w:pPr>
            <w:r w:rsidRPr="008A12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A12A2" w:rsidRPr="008A12A2" w:rsidRDefault="008A12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12A2" w:rsidRPr="008A12A2" w:rsidRDefault="008A12A2" w:rsidP="009D6532">
            <w:pPr>
              <w:pStyle w:val="aa"/>
              <w:rPr>
                <w:vertAlign w:val="superscript"/>
              </w:rPr>
            </w:pPr>
            <w:r w:rsidRPr="008A12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A12A2" w:rsidRPr="008A12A2" w:rsidRDefault="008A12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A12A2" w:rsidRPr="008A12A2" w:rsidRDefault="008A12A2" w:rsidP="009D6532">
            <w:pPr>
              <w:pStyle w:val="aa"/>
              <w:rPr>
                <w:vertAlign w:val="superscript"/>
              </w:rPr>
            </w:pPr>
            <w:r w:rsidRPr="008A12A2">
              <w:rPr>
                <w:vertAlign w:val="superscript"/>
              </w:rPr>
              <w:t>(дата)</w:t>
            </w:r>
          </w:p>
        </w:tc>
      </w:tr>
      <w:tr w:rsidR="008A12A2" w:rsidRPr="008A12A2" w:rsidTr="008A12A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2A2" w:rsidRPr="008A12A2" w:rsidRDefault="008A12A2" w:rsidP="009D6532">
            <w:pPr>
              <w:pStyle w:val="aa"/>
            </w:pPr>
            <w:r>
              <w:t>Старшая медицинская сес</w:t>
            </w:r>
            <w:r>
              <w:t>т</w:t>
            </w:r>
            <w:r>
              <w:t>ра,председатель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A12A2" w:rsidRPr="008A12A2" w:rsidRDefault="008A12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2A2" w:rsidRPr="008A12A2" w:rsidRDefault="008A12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A12A2" w:rsidRPr="008A12A2" w:rsidRDefault="008A12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2A2" w:rsidRPr="008A12A2" w:rsidRDefault="008A12A2" w:rsidP="009D6532">
            <w:pPr>
              <w:pStyle w:val="aa"/>
            </w:pPr>
            <w:r>
              <w:t>Ключник Татьяна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A12A2" w:rsidRPr="008A12A2" w:rsidRDefault="008A12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2A2" w:rsidRPr="008A12A2" w:rsidRDefault="008A12A2" w:rsidP="009D6532">
            <w:pPr>
              <w:pStyle w:val="aa"/>
            </w:pPr>
          </w:p>
        </w:tc>
      </w:tr>
      <w:tr w:rsidR="008A12A2" w:rsidRPr="008A12A2" w:rsidTr="008A12A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A12A2" w:rsidRPr="008A12A2" w:rsidRDefault="008A12A2" w:rsidP="009D6532">
            <w:pPr>
              <w:pStyle w:val="aa"/>
              <w:rPr>
                <w:vertAlign w:val="superscript"/>
              </w:rPr>
            </w:pPr>
            <w:r w:rsidRPr="008A12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A12A2" w:rsidRPr="008A12A2" w:rsidRDefault="008A12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A12A2" w:rsidRPr="008A12A2" w:rsidRDefault="008A12A2" w:rsidP="009D6532">
            <w:pPr>
              <w:pStyle w:val="aa"/>
              <w:rPr>
                <w:vertAlign w:val="superscript"/>
              </w:rPr>
            </w:pPr>
            <w:r w:rsidRPr="008A12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A12A2" w:rsidRPr="008A12A2" w:rsidRDefault="008A12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12A2" w:rsidRPr="008A12A2" w:rsidRDefault="008A12A2" w:rsidP="009D6532">
            <w:pPr>
              <w:pStyle w:val="aa"/>
              <w:rPr>
                <w:vertAlign w:val="superscript"/>
              </w:rPr>
            </w:pPr>
            <w:r w:rsidRPr="008A12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A12A2" w:rsidRPr="008A12A2" w:rsidRDefault="008A12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A12A2" w:rsidRPr="008A12A2" w:rsidRDefault="008A12A2" w:rsidP="009D6532">
            <w:pPr>
              <w:pStyle w:val="aa"/>
              <w:rPr>
                <w:vertAlign w:val="superscript"/>
              </w:rPr>
            </w:pPr>
            <w:r w:rsidRPr="008A12A2">
              <w:rPr>
                <w:vertAlign w:val="superscript"/>
              </w:rPr>
              <w:t>(дата)</w:t>
            </w:r>
          </w:p>
        </w:tc>
      </w:tr>
      <w:tr w:rsidR="008A12A2" w:rsidRPr="008A12A2" w:rsidTr="008A12A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2A2" w:rsidRPr="008A12A2" w:rsidRDefault="008A12A2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A12A2" w:rsidRPr="008A12A2" w:rsidRDefault="008A12A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2A2" w:rsidRPr="008A12A2" w:rsidRDefault="008A12A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A12A2" w:rsidRPr="008A12A2" w:rsidRDefault="008A12A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2A2" w:rsidRPr="008A12A2" w:rsidRDefault="008A12A2" w:rsidP="009D6532">
            <w:pPr>
              <w:pStyle w:val="aa"/>
            </w:pPr>
            <w:r>
              <w:t>Сынкова Наталья Георгиевна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A12A2" w:rsidRPr="008A12A2" w:rsidRDefault="008A12A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2A2" w:rsidRPr="008A12A2" w:rsidRDefault="008A12A2" w:rsidP="009D6532">
            <w:pPr>
              <w:pStyle w:val="aa"/>
            </w:pPr>
          </w:p>
        </w:tc>
      </w:tr>
      <w:tr w:rsidR="008A12A2" w:rsidRPr="008A12A2" w:rsidTr="008A12A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A12A2" w:rsidRPr="008A12A2" w:rsidRDefault="008A12A2" w:rsidP="009D6532">
            <w:pPr>
              <w:pStyle w:val="aa"/>
              <w:rPr>
                <w:vertAlign w:val="superscript"/>
              </w:rPr>
            </w:pPr>
            <w:r w:rsidRPr="008A12A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A12A2" w:rsidRPr="008A12A2" w:rsidRDefault="008A12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A12A2" w:rsidRPr="008A12A2" w:rsidRDefault="008A12A2" w:rsidP="009D6532">
            <w:pPr>
              <w:pStyle w:val="aa"/>
              <w:rPr>
                <w:vertAlign w:val="superscript"/>
              </w:rPr>
            </w:pPr>
            <w:r w:rsidRPr="008A12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A12A2" w:rsidRPr="008A12A2" w:rsidRDefault="008A12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A12A2" w:rsidRPr="008A12A2" w:rsidRDefault="008A12A2" w:rsidP="009D6532">
            <w:pPr>
              <w:pStyle w:val="aa"/>
              <w:rPr>
                <w:vertAlign w:val="superscript"/>
              </w:rPr>
            </w:pPr>
            <w:r w:rsidRPr="008A12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A12A2" w:rsidRPr="008A12A2" w:rsidRDefault="008A12A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A12A2" w:rsidRPr="008A12A2" w:rsidRDefault="008A12A2" w:rsidP="009D6532">
            <w:pPr>
              <w:pStyle w:val="aa"/>
              <w:rPr>
                <w:vertAlign w:val="superscript"/>
              </w:rPr>
            </w:pPr>
            <w:r w:rsidRPr="008A12A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A12A2" w:rsidTr="008A12A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A12A2" w:rsidRDefault="008A12A2" w:rsidP="002743B5">
            <w:pPr>
              <w:pStyle w:val="aa"/>
            </w:pPr>
            <w:r w:rsidRPr="008A12A2">
              <w:t>4307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A12A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A12A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A12A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A12A2" w:rsidRDefault="008A12A2" w:rsidP="002743B5">
            <w:pPr>
              <w:pStyle w:val="aa"/>
            </w:pPr>
            <w:r w:rsidRPr="008A12A2">
              <w:t>Уваров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A12A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A12A2" w:rsidRDefault="008A12A2" w:rsidP="002743B5">
            <w:pPr>
              <w:pStyle w:val="aa"/>
            </w:pPr>
            <w:r>
              <w:t>24.09.2020</w:t>
            </w:r>
          </w:p>
        </w:tc>
      </w:tr>
      <w:tr w:rsidR="002743B5" w:rsidRPr="008A12A2" w:rsidTr="008A12A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A12A2" w:rsidRDefault="008A12A2" w:rsidP="002743B5">
            <w:pPr>
              <w:pStyle w:val="aa"/>
              <w:rPr>
                <w:b/>
                <w:vertAlign w:val="superscript"/>
              </w:rPr>
            </w:pPr>
            <w:r w:rsidRPr="008A12A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A12A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A12A2" w:rsidRDefault="008A12A2" w:rsidP="002743B5">
            <w:pPr>
              <w:pStyle w:val="aa"/>
              <w:rPr>
                <w:b/>
                <w:vertAlign w:val="superscript"/>
              </w:rPr>
            </w:pPr>
            <w:r w:rsidRPr="008A12A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A12A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A12A2" w:rsidRDefault="008A12A2" w:rsidP="002743B5">
            <w:pPr>
              <w:pStyle w:val="aa"/>
              <w:rPr>
                <w:b/>
                <w:vertAlign w:val="superscript"/>
              </w:rPr>
            </w:pPr>
            <w:r w:rsidRPr="008A12A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A12A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A12A2" w:rsidRDefault="008A12A2" w:rsidP="002743B5">
            <w:pPr>
              <w:pStyle w:val="aa"/>
              <w:rPr>
                <w:vertAlign w:val="superscript"/>
              </w:rPr>
            </w:pPr>
            <w:r w:rsidRPr="008A12A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FB" w:rsidRDefault="00D932FB" w:rsidP="008A12A2">
      <w:r>
        <w:separator/>
      </w:r>
    </w:p>
  </w:endnote>
  <w:endnote w:type="continuationSeparator" w:id="0">
    <w:p w:rsidR="00D932FB" w:rsidRDefault="00D932FB" w:rsidP="008A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FB" w:rsidRDefault="00D932FB" w:rsidP="008A12A2">
      <w:r>
        <w:separator/>
      </w:r>
    </w:p>
  </w:footnote>
  <w:footnote w:type="continuationSeparator" w:id="0">
    <w:p w:rsidR="00D932FB" w:rsidRDefault="00D932FB" w:rsidP="008A1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2"/>
    <w:docVar w:name="adv_info1" w:val="     "/>
    <w:docVar w:name="adv_info2" w:val="     "/>
    <w:docVar w:name="adv_info3" w:val="     "/>
    <w:docVar w:name="att_org_adr" w:val="119049, г. Москва, ул. Коровий Вал, д.3, стр.5"/>
    <w:docVar w:name="att_org_name" w:val="Государственное бюджетное учреждение города Москвы &quot;Московский городской центр условий и охраны труда&quot;"/>
    <w:docVar w:name="att_org_reg_date" w:val="13.11.2018"/>
    <w:docVar w:name="att_org_reg_num" w:val="561"/>
    <w:docVar w:name="boss_fio" w:val="Овчинников Юрий Станиславович"/>
    <w:docVar w:name="ceh_info" w:val="Государственное бюджетное учреждение здравоохранения города Москвы &quot;Городская поликлиника №69&quot; Департамента здравоохранения Москвы&quot;"/>
    <w:docVar w:name="doc_name" w:val="Документ12"/>
    <w:docVar w:name="doc_type" w:val="5"/>
    <w:docVar w:name="fill_date" w:val="24.09.2020"/>
    <w:docVar w:name="org_guid" w:val="AE931AA3D0484AF38D90A8372C3FCB0A"/>
    <w:docVar w:name="org_id" w:val="1"/>
    <w:docVar w:name="org_name" w:val="     "/>
    <w:docVar w:name="pers_guids" w:val="66921ACC6EEB4587BBBB2962C0EE5C41@138-837-629 09"/>
    <w:docVar w:name="pers_snils" w:val="66921ACC6EEB4587BBBB2962C0EE5C41@138-837-629 09"/>
    <w:docVar w:name="pred_dolg" w:val="Врач-эпидемиолог"/>
    <w:docVar w:name="pred_fio" w:val="Суханов Антон Александрович"/>
    <w:docVar w:name="rbtd_adr" w:val="     "/>
    <w:docVar w:name="rbtd_name" w:val="Государственное бюджетное учреждение здравоохранения города Москвы &quot;Городская поликлиника №69&quot; Департамента здравоохранения Москвы&quot;"/>
    <w:docVar w:name="step_test" w:val="6"/>
    <w:docVar w:name="sv_docs" w:val="1"/>
  </w:docVars>
  <w:rsids>
    <w:rsidRoot w:val="008A12A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85A05"/>
    <w:rsid w:val="008A12A2"/>
    <w:rsid w:val="00936F48"/>
    <w:rsid w:val="009647F7"/>
    <w:rsid w:val="009A1326"/>
    <w:rsid w:val="009D6532"/>
    <w:rsid w:val="009D67B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932FB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A12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A12A2"/>
    <w:rPr>
      <w:sz w:val="24"/>
    </w:rPr>
  </w:style>
  <w:style w:type="paragraph" w:styleId="ad">
    <w:name w:val="footer"/>
    <w:basedOn w:val="a"/>
    <w:link w:val="ae"/>
    <w:rsid w:val="008A12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A12A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A12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A12A2"/>
    <w:rPr>
      <w:sz w:val="24"/>
    </w:rPr>
  </w:style>
  <w:style w:type="paragraph" w:styleId="ad">
    <w:name w:val="footer"/>
    <w:basedOn w:val="a"/>
    <w:link w:val="ae"/>
    <w:rsid w:val="008A12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A12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28</Pages>
  <Words>9124</Words>
  <Characters>52008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 Company</Company>
  <LinksUpToDate>false</LinksUpToDate>
  <CharactersWithSpaces>61010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Глазунов</dc:creator>
  <cp:lastModifiedBy>2321</cp:lastModifiedBy>
  <cp:revision>2</cp:revision>
  <dcterms:created xsi:type="dcterms:W3CDTF">2023-01-12T09:15:00Z</dcterms:created>
  <dcterms:modified xsi:type="dcterms:W3CDTF">2023-01-12T09:15:00Z</dcterms:modified>
</cp:coreProperties>
</file>